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07" w:rsidRDefault="00FD7507">
      <w:pPr>
        <w:rPr>
          <w:sz w:val="28"/>
          <w:szCs w:val="28"/>
        </w:rPr>
      </w:pPr>
      <w:r w:rsidRPr="00403527">
        <w:rPr>
          <w:sz w:val="28"/>
          <w:szCs w:val="28"/>
        </w:rPr>
        <w:t>MU</w:t>
      </w:r>
      <w:r>
        <w:rPr>
          <w:sz w:val="28"/>
          <w:szCs w:val="28"/>
        </w:rPr>
        <w:t xml:space="preserve"> CATHEDRAL PRAYERS for 3</w:t>
      </w:r>
      <w:r w:rsidRPr="005B5C9D">
        <w:rPr>
          <w:sz w:val="28"/>
          <w:szCs w:val="28"/>
          <w:vertAlign w:val="superscript"/>
        </w:rPr>
        <w:t>rd</w:t>
      </w:r>
      <w:r>
        <w:rPr>
          <w:sz w:val="28"/>
          <w:szCs w:val="28"/>
        </w:rPr>
        <w:t xml:space="preserve"> March 2021</w:t>
      </w:r>
    </w:p>
    <w:p w:rsidR="00FD7507" w:rsidRDefault="00FD7507">
      <w:pPr>
        <w:rPr>
          <w:sz w:val="28"/>
          <w:szCs w:val="28"/>
        </w:rPr>
      </w:pPr>
      <w:r>
        <w:rPr>
          <w:sz w:val="28"/>
          <w:szCs w:val="28"/>
        </w:rPr>
        <w:t>Let us pray</w:t>
      </w:r>
    </w:p>
    <w:p w:rsidR="00FD7507" w:rsidRDefault="00FD7507">
      <w:pPr>
        <w:rPr>
          <w:sz w:val="28"/>
          <w:szCs w:val="28"/>
        </w:rPr>
      </w:pPr>
      <w:r>
        <w:rPr>
          <w:sz w:val="28"/>
          <w:szCs w:val="28"/>
        </w:rPr>
        <w:t>In this Lenten season we pray</w:t>
      </w:r>
    </w:p>
    <w:p w:rsidR="00FD7507" w:rsidRDefault="00FD7507">
      <w:pPr>
        <w:rPr>
          <w:sz w:val="28"/>
          <w:szCs w:val="28"/>
        </w:rPr>
      </w:pPr>
      <w:r>
        <w:rPr>
          <w:sz w:val="28"/>
          <w:szCs w:val="28"/>
        </w:rPr>
        <w:t>Almighty God whose Son, Jesus Christ fasted 40 days in the wilderness, and who was tempted as we are, yet without sin, give us grace to discipline ourselves in obedience to your Spirit and as You know our weakness, so may we know Your power to save,</w:t>
      </w:r>
    </w:p>
    <w:p w:rsidR="00FD7507" w:rsidRPr="006E0E65" w:rsidRDefault="00FD7507">
      <w:pPr>
        <w:rPr>
          <w:iCs/>
          <w:sz w:val="28"/>
          <w:szCs w:val="28"/>
        </w:rPr>
      </w:pPr>
      <w:r w:rsidRPr="00DF2BC7">
        <w:rPr>
          <w:i/>
          <w:iCs/>
          <w:sz w:val="28"/>
          <w:szCs w:val="28"/>
        </w:rPr>
        <w:t xml:space="preserve"> </w:t>
      </w:r>
      <w:r w:rsidRPr="006E0E65">
        <w:rPr>
          <w:iCs/>
          <w:sz w:val="28"/>
          <w:szCs w:val="28"/>
        </w:rPr>
        <w:t>Father God may we overflow with hope and confidence in Christ  by the power of the Holy Spirit. Amen</w:t>
      </w:r>
    </w:p>
    <w:p w:rsidR="00FD7507" w:rsidRDefault="00FD7507">
      <w:pPr>
        <w:rPr>
          <w:sz w:val="28"/>
          <w:szCs w:val="28"/>
        </w:rPr>
      </w:pPr>
      <w:r>
        <w:rPr>
          <w:sz w:val="28"/>
          <w:szCs w:val="28"/>
        </w:rPr>
        <w:t>We give you heartfelt thanks for your power made perfect in our weakness. We put our hope and trust in you as we navigate the challenges and restrictions caused by the corona virus pandemic. We bring to you all our Mothers Union members worldwide who are suffering from the virus, in health, bereavement and loss of livelihood. Help us to rebuild hope and confidence as we trust You to help us continue to work together to serve the needs of families throughout our nations and beyond.</w:t>
      </w:r>
    </w:p>
    <w:p w:rsidR="00FD7507" w:rsidRDefault="00FD7507">
      <w:pPr>
        <w:rPr>
          <w:sz w:val="28"/>
          <w:szCs w:val="28"/>
        </w:rPr>
      </w:pPr>
      <w:r>
        <w:rPr>
          <w:sz w:val="28"/>
          <w:szCs w:val="28"/>
        </w:rPr>
        <w:t xml:space="preserve"> Please guide our Worldwide President, national and diocesan presidents and  our trustees in all their decisions</w:t>
      </w:r>
    </w:p>
    <w:p w:rsidR="00FD7507" w:rsidRDefault="00FD7507">
      <w:pPr>
        <w:rPr>
          <w:sz w:val="28"/>
          <w:szCs w:val="28"/>
        </w:rPr>
      </w:pPr>
      <w:r>
        <w:rPr>
          <w:sz w:val="28"/>
          <w:szCs w:val="28"/>
        </w:rPr>
        <w:t>Father God, may they overflow with hope  and confidence by the power of the Holy Spirit. Amen</w:t>
      </w:r>
    </w:p>
    <w:p w:rsidR="00FD7507" w:rsidRDefault="00FD7507">
      <w:pPr>
        <w:rPr>
          <w:sz w:val="28"/>
          <w:szCs w:val="28"/>
        </w:rPr>
      </w:pPr>
      <w:r>
        <w:rPr>
          <w:sz w:val="28"/>
          <w:szCs w:val="28"/>
        </w:rPr>
        <w:t xml:space="preserve">In the Wave of prayer today we pray for Yei Luweero in </w:t>
      </w:r>
      <w:smartTag w:uri="urn:schemas-microsoft-com:office:smarttags" w:element="country-region">
        <w:r>
          <w:rPr>
            <w:sz w:val="28"/>
            <w:szCs w:val="28"/>
          </w:rPr>
          <w:t>Uganda</w:t>
        </w:r>
      </w:smartTag>
      <w:r>
        <w:rPr>
          <w:sz w:val="28"/>
          <w:szCs w:val="28"/>
        </w:rPr>
        <w:t xml:space="preserve">, On the Lake in </w:t>
      </w:r>
      <w:smartTag w:uri="urn:schemas-microsoft-com:office:smarttags" w:element="country-region">
        <w:r>
          <w:rPr>
            <w:sz w:val="28"/>
            <w:szCs w:val="28"/>
          </w:rPr>
          <w:t>Nigeria</w:t>
        </w:r>
      </w:smartTag>
      <w:r>
        <w:rPr>
          <w:sz w:val="28"/>
          <w:szCs w:val="28"/>
        </w:rPr>
        <w:t xml:space="preserve">, Grafton in </w:t>
      </w:r>
      <w:smartTag w:uri="urn:schemas-microsoft-com:office:smarttags" w:element="country-region">
        <w:r>
          <w:rPr>
            <w:sz w:val="28"/>
            <w:szCs w:val="28"/>
          </w:rPr>
          <w:t>Australia</w:t>
        </w:r>
      </w:smartTag>
      <w:r>
        <w:rPr>
          <w:sz w:val="28"/>
          <w:szCs w:val="28"/>
        </w:rPr>
        <w:t xml:space="preserve"> , Armagh in All Ireland and South West Kerala in </w:t>
      </w:r>
      <w:smartTag w:uri="urn:schemas-microsoft-com:office:smarttags" w:element="country-region">
        <w:smartTag w:uri="urn:schemas-microsoft-com:office:smarttags" w:element="place">
          <w:r>
            <w:rPr>
              <w:sz w:val="28"/>
              <w:szCs w:val="28"/>
            </w:rPr>
            <w:t>India</w:t>
          </w:r>
        </w:smartTag>
      </w:smartTag>
    </w:p>
    <w:p w:rsidR="00FD7507" w:rsidRDefault="00FD7507">
      <w:pPr>
        <w:rPr>
          <w:sz w:val="28"/>
          <w:szCs w:val="28"/>
        </w:rPr>
      </w:pPr>
      <w:r>
        <w:rPr>
          <w:sz w:val="28"/>
          <w:szCs w:val="28"/>
        </w:rPr>
        <w:t>We pray for all members; may God be with them, in every part of their lives. encouraging them, sheltering and strengthening so they may work to your praise and glory.</w:t>
      </w:r>
    </w:p>
    <w:p w:rsidR="00FD7507" w:rsidRDefault="00FD7507">
      <w:pPr>
        <w:rPr>
          <w:sz w:val="28"/>
          <w:szCs w:val="28"/>
        </w:rPr>
      </w:pPr>
      <w:r>
        <w:rPr>
          <w:sz w:val="28"/>
          <w:szCs w:val="28"/>
        </w:rPr>
        <w:t>May they overflow with hope  and confidence by the power of the Holy Spirit Amen</w:t>
      </w:r>
    </w:p>
    <w:sectPr w:rsidR="00FD7507" w:rsidSect="00EC23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99D"/>
    <w:rsid w:val="000144DC"/>
    <w:rsid w:val="0003664A"/>
    <w:rsid w:val="000660B8"/>
    <w:rsid w:val="000866FF"/>
    <w:rsid w:val="000A5353"/>
    <w:rsid w:val="00123FCB"/>
    <w:rsid w:val="00127637"/>
    <w:rsid w:val="00180E34"/>
    <w:rsid w:val="00193FCA"/>
    <w:rsid w:val="001F60A8"/>
    <w:rsid w:val="0023025D"/>
    <w:rsid w:val="00230C76"/>
    <w:rsid w:val="00233430"/>
    <w:rsid w:val="00234266"/>
    <w:rsid w:val="00237BC7"/>
    <w:rsid w:val="00265BBF"/>
    <w:rsid w:val="002B4868"/>
    <w:rsid w:val="002E27BC"/>
    <w:rsid w:val="00305306"/>
    <w:rsid w:val="00311482"/>
    <w:rsid w:val="003447DE"/>
    <w:rsid w:val="00356DA5"/>
    <w:rsid w:val="003939C8"/>
    <w:rsid w:val="003C06D0"/>
    <w:rsid w:val="003D6716"/>
    <w:rsid w:val="003E2CDF"/>
    <w:rsid w:val="003E4A9B"/>
    <w:rsid w:val="00403527"/>
    <w:rsid w:val="0041468F"/>
    <w:rsid w:val="00432D7A"/>
    <w:rsid w:val="00487D6F"/>
    <w:rsid w:val="0049797A"/>
    <w:rsid w:val="004A2B1A"/>
    <w:rsid w:val="004B7AC2"/>
    <w:rsid w:val="004D3C32"/>
    <w:rsid w:val="004E2990"/>
    <w:rsid w:val="004F3981"/>
    <w:rsid w:val="00555617"/>
    <w:rsid w:val="00570477"/>
    <w:rsid w:val="005A672C"/>
    <w:rsid w:val="005B5C9D"/>
    <w:rsid w:val="005F4ACE"/>
    <w:rsid w:val="00601381"/>
    <w:rsid w:val="006B075D"/>
    <w:rsid w:val="006B1F9C"/>
    <w:rsid w:val="006C5D6E"/>
    <w:rsid w:val="006E0E65"/>
    <w:rsid w:val="00754AE5"/>
    <w:rsid w:val="00782240"/>
    <w:rsid w:val="007A0B6B"/>
    <w:rsid w:val="007E1866"/>
    <w:rsid w:val="00815F34"/>
    <w:rsid w:val="00833429"/>
    <w:rsid w:val="00872508"/>
    <w:rsid w:val="0088399D"/>
    <w:rsid w:val="008C0A7D"/>
    <w:rsid w:val="008E5194"/>
    <w:rsid w:val="009124F9"/>
    <w:rsid w:val="00926FB1"/>
    <w:rsid w:val="00947E42"/>
    <w:rsid w:val="009502EF"/>
    <w:rsid w:val="009503EB"/>
    <w:rsid w:val="00980E83"/>
    <w:rsid w:val="00983C3F"/>
    <w:rsid w:val="00987064"/>
    <w:rsid w:val="009B7381"/>
    <w:rsid w:val="009C2770"/>
    <w:rsid w:val="00A72007"/>
    <w:rsid w:val="00AB025B"/>
    <w:rsid w:val="00AC2AEC"/>
    <w:rsid w:val="00AC4725"/>
    <w:rsid w:val="00AD17B8"/>
    <w:rsid w:val="00AF6E93"/>
    <w:rsid w:val="00B056C0"/>
    <w:rsid w:val="00B123E2"/>
    <w:rsid w:val="00B30FE4"/>
    <w:rsid w:val="00B755A4"/>
    <w:rsid w:val="00B93BA7"/>
    <w:rsid w:val="00BA717C"/>
    <w:rsid w:val="00C039F2"/>
    <w:rsid w:val="00C24F2C"/>
    <w:rsid w:val="00C506E4"/>
    <w:rsid w:val="00CB07E2"/>
    <w:rsid w:val="00CB65F7"/>
    <w:rsid w:val="00CD0A76"/>
    <w:rsid w:val="00CF3F85"/>
    <w:rsid w:val="00CF6E20"/>
    <w:rsid w:val="00D23A38"/>
    <w:rsid w:val="00D938CE"/>
    <w:rsid w:val="00DD1D51"/>
    <w:rsid w:val="00DE4FD4"/>
    <w:rsid w:val="00DF2BC7"/>
    <w:rsid w:val="00DF416E"/>
    <w:rsid w:val="00E421EE"/>
    <w:rsid w:val="00E47222"/>
    <w:rsid w:val="00E66171"/>
    <w:rsid w:val="00E75338"/>
    <w:rsid w:val="00EA6112"/>
    <w:rsid w:val="00EA6C87"/>
    <w:rsid w:val="00EC232F"/>
    <w:rsid w:val="00EE4618"/>
    <w:rsid w:val="00EF07F6"/>
    <w:rsid w:val="00F60AB5"/>
    <w:rsid w:val="00F94CFE"/>
    <w:rsid w:val="00FB7CF6"/>
    <w:rsid w:val="00FD7507"/>
    <w:rsid w:val="00FF3D1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2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229</Words>
  <Characters>1309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 CATHEDRAL PRAYERS for 3rd March 2021</dc:title>
  <dc:subject/>
  <dc:creator>Elizabeth Gillespie-Smith</dc:creator>
  <cp:keywords/>
  <dc:description/>
  <cp:lastModifiedBy>Terry</cp:lastModifiedBy>
  <cp:revision>3</cp:revision>
  <dcterms:created xsi:type="dcterms:W3CDTF">2021-02-13T11:44:00Z</dcterms:created>
  <dcterms:modified xsi:type="dcterms:W3CDTF">2021-02-13T13:58:00Z</dcterms:modified>
</cp:coreProperties>
</file>